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33" w:rsidRDefault="00762233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</w:p>
    <w:p w:rsidR="005723ED" w:rsidRDefault="005723ED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</w:p>
    <w:p w:rsidR="0022402E" w:rsidRPr="00762233" w:rsidRDefault="0022402E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  <w:r w:rsidRPr="0022402E">
        <w:rPr>
          <w:b/>
          <w:bCs/>
          <w:i/>
          <w:iCs/>
          <w:color w:val="70AD47" w:themeColor="accent6"/>
          <w:sz w:val="32"/>
          <w:szCs w:val="32"/>
          <w:lang w:val="de-DE"/>
        </w:rPr>
        <w:t>Einreichung Jugendkonzepte</w:t>
      </w:r>
    </w:p>
    <w:p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 w:rsidRPr="0022402E">
        <w:rPr>
          <w:b/>
          <w:bCs/>
          <w:sz w:val="28"/>
          <w:szCs w:val="28"/>
          <w:lang w:val="de-DE"/>
        </w:rPr>
        <w:t>Einreicher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:rsidTr="0022402E">
        <w:tc>
          <w:tcPr>
            <w:tcW w:w="3397" w:type="dxa"/>
          </w:tcPr>
          <w:p w:rsidR="0022402E" w:rsidRPr="0022402E" w:rsidRDefault="0022402E">
            <w:pPr>
              <w:rPr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Verein/Verband</w:t>
            </w:r>
          </w:p>
        </w:tc>
        <w:tc>
          <w:tcPr>
            <w:tcW w:w="5665" w:type="dxa"/>
          </w:tcPr>
          <w:p w:rsidR="0022402E" w:rsidRDefault="0034641F" w:rsidP="0026175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26175C">
              <w:rPr>
                <w:b/>
                <w:bCs/>
                <w:noProof/>
                <w:sz w:val="28"/>
                <w:szCs w:val="28"/>
                <w:lang w:val="de-DE"/>
              </w:rPr>
              <w:t>BGSC Klaus/ VBGV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1"/>
          </w:p>
        </w:tc>
      </w:tr>
    </w:tbl>
    <w:p w:rsidR="0022402E" w:rsidRDefault="0022402E">
      <w:pPr>
        <w:rPr>
          <w:b/>
          <w:bCs/>
          <w:sz w:val="28"/>
          <w:szCs w:val="28"/>
          <w:lang w:val="de-DE"/>
        </w:rPr>
      </w:pPr>
    </w:p>
    <w:p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Ansprechperson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:rsidTr="0022402E">
        <w:tc>
          <w:tcPr>
            <w:tcW w:w="3397" w:type="dxa"/>
          </w:tcPr>
          <w:p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5665" w:type="dxa"/>
          </w:tcPr>
          <w:p w:rsidR="0022402E" w:rsidRDefault="0034641F" w:rsidP="0026175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26175C">
              <w:rPr>
                <w:b/>
                <w:bCs/>
                <w:noProof/>
                <w:sz w:val="28"/>
                <w:szCs w:val="28"/>
                <w:lang w:val="de-DE"/>
              </w:rPr>
              <w:t>Jagschitz Ferdinand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"/>
          </w:p>
        </w:tc>
      </w:tr>
      <w:tr w:rsidR="0022402E" w:rsidTr="0022402E">
        <w:tc>
          <w:tcPr>
            <w:tcW w:w="3397" w:type="dxa"/>
          </w:tcPr>
          <w:p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5665" w:type="dxa"/>
          </w:tcPr>
          <w:p w:rsidR="0022402E" w:rsidRDefault="0034641F" w:rsidP="0026175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  <w:lang w:val="de-DE"/>
              </w:rPr>
              <w:instrText xml:space="preserve"> </w:instrText>
            </w:r>
            <w:bookmarkStart w:id="3" w:name="Text17"/>
            <w:r>
              <w:rPr>
                <w:b/>
                <w:bCs/>
                <w:sz w:val="28"/>
                <w:szCs w:val="28"/>
                <w:lang w:val="de-DE"/>
              </w:rPr>
              <w:instrText xml:space="preserve">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26175C">
              <w:rPr>
                <w:b/>
                <w:bCs/>
                <w:sz w:val="28"/>
                <w:szCs w:val="28"/>
                <w:lang w:val="de-DE"/>
              </w:rPr>
              <w:t>+43(</w:t>
            </w:r>
            <w:r w:rsidR="0026175C">
              <w:rPr>
                <w:b/>
                <w:bCs/>
                <w:noProof/>
                <w:sz w:val="28"/>
                <w:szCs w:val="28"/>
                <w:lang w:val="de-DE"/>
              </w:rPr>
              <w:t>0)69910057042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"/>
          </w:p>
        </w:tc>
      </w:tr>
      <w:tr w:rsidR="0022402E" w:rsidTr="0022402E">
        <w:tc>
          <w:tcPr>
            <w:tcW w:w="3397" w:type="dxa"/>
          </w:tcPr>
          <w:p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E-Mail-Adresse</w:t>
            </w:r>
          </w:p>
        </w:tc>
        <w:tc>
          <w:tcPr>
            <w:tcW w:w="5665" w:type="dxa"/>
          </w:tcPr>
          <w:p w:rsidR="0022402E" w:rsidRDefault="00BF33E4" w:rsidP="0026175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26175C">
              <w:rPr>
                <w:b/>
                <w:bCs/>
                <w:noProof/>
                <w:sz w:val="28"/>
                <w:szCs w:val="28"/>
                <w:lang w:val="de-DE"/>
              </w:rPr>
              <w:t>f.jagschitz@cable.vol.at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"/>
          </w:p>
        </w:tc>
      </w:tr>
    </w:tbl>
    <w:p w:rsidR="0022402E" w:rsidRDefault="0022402E">
      <w:pPr>
        <w:rPr>
          <w:b/>
          <w:bCs/>
          <w:sz w:val="28"/>
          <w:szCs w:val="28"/>
          <w:lang w:val="de-DE"/>
        </w:rPr>
      </w:pPr>
    </w:p>
    <w:p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:rsidTr="0022402E">
        <w:tc>
          <w:tcPr>
            <w:tcW w:w="3397" w:type="dxa"/>
          </w:tcPr>
          <w:p w:rsidR="0022402E" w:rsidRDefault="0022402E" w:rsidP="0022402E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Titel</w:t>
            </w:r>
          </w:p>
        </w:tc>
        <w:tc>
          <w:tcPr>
            <w:tcW w:w="5665" w:type="dxa"/>
          </w:tcPr>
          <w:p w:rsidR="0022402E" w:rsidRDefault="0000190D" w:rsidP="0026175C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8D103A">
              <w:rPr>
                <w:b/>
                <w:bCs/>
                <w:sz w:val="28"/>
                <w:szCs w:val="28"/>
                <w:lang w:val="de-DE"/>
              </w:rPr>
              <w:t xml:space="preserve">1. Vorarlberger </w:t>
            </w:r>
            <w:r w:rsidR="0026175C">
              <w:rPr>
                <w:b/>
                <w:bCs/>
                <w:noProof/>
                <w:sz w:val="28"/>
                <w:szCs w:val="28"/>
                <w:lang w:val="de-DE"/>
              </w:rPr>
              <w:t>Minigolfcamp</w:t>
            </w:r>
            <w:r w:rsidR="008D103A">
              <w:rPr>
                <w:b/>
                <w:bCs/>
                <w:noProof/>
                <w:sz w:val="28"/>
                <w:szCs w:val="28"/>
                <w:lang w:val="de-DE"/>
              </w:rPr>
              <w:t xml:space="preserve"> incl. Schnuppertraining jeweils Mittwoch ab 16 Uhr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5"/>
          </w:p>
        </w:tc>
      </w:tr>
    </w:tbl>
    <w:p w:rsidR="0022402E" w:rsidRDefault="0022402E">
      <w:pPr>
        <w:rPr>
          <w:b/>
          <w:bCs/>
          <w:sz w:val="28"/>
          <w:szCs w:val="28"/>
          <w:lang w:val="de-DE"/>
        </w:rPr>
      </w:pPr>
    </w:p>
    <w:p w:rsidR="0022402E" w:rsidRDefault="0022402E" w:rsidP="00C65307">
      <w:pPr>
        <w:tabs>
          <w:tab w:val="left" w:pos="1418"/>
          <w:tab w:val="left" w:pos="2127"/>
          <w:tab w:val="left" w:pos="3261"/>
          <w:tab w:val="left" w:pos="3969"/>
          <w:tab w:val="left" w:pos="4820"/>
          <w:tab w:val="left" w:pos="5812"/>
          <w:tab w:val="left" w:pos="8080"/>
        </w:tabs>
        <w:rPr>
          <w:sz w:val="24"/>
          <w:szCs w:val="24"/>
          <w:lang w:val="de-DE"/>
        </w:rPr>
      </w:pPr>
      <w:r w:rsidRPr="0022402E">
        <w:rPr>
          <w:sz w:val="24"/>
          <w:szCs w:val="24"/>
          <w:lang w:val="de-DE"/>
        </w:rPr>
        <w:t xml:space="preserve">Zielgruppe: </w:t>
      </w:r>
      <w:r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5"/>
      <w:r w:rsidR="00C65307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6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Anfänger</w:t>
      </w:r>
      <w:r w:rsidR="008F69A4">
        <w:rPr>
          <w:sz w:val="24"/>
          <w:szCs w:val="24"/>
          <w:lang w:val="de-DE"/>
        </w:rPr>
        <w:tab/>
      </w:r>
      <w:r w:rsidR="00B165CF">
        <w:rPr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B165CF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B165CF">
        <w:rPr>
          <w:sz w:val="24"/>
          <w:szCs w:val="24"/>
          <w:lang w:val="de-DE"/>
        </w:rPr>
        <w:fldChar w:fldCharType="end"/>
      </w:r>
      <w:bookmarkEnd w:id="7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Fortgeschrittene</w:t>
      </w:r>
      <w:r w:rsidR="00B165CF">
        <w:rPr>
          <w:sz w:val="24"/>
          <w:szCs w:val="24"/>
          <w:lang w:val="de-DE"/>
        </w:rPr>
        <w:tab/>
      </w:r>
      <w:r w:rsidR="00B165CF">
        <w:rPr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B165CF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B165CF">
        <w:rPr>
          <w:sz w:val="24"/>
          <w:szCs w:val="24"/>
          <w:lang w:val="de-DE"/>
        </w:rPr>
        <w:fldChar w:fldCharType="end"/>
      </w:r>
      <w:bookmarkEnd w:id="8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Turnierspieler</w:t>
      </w:r>
      <w:r w:rsidR="00C65307">
        <w:rPr>
          <w:sz w:val="24"/>
          <w:szCs w:val="24"/>
          <w:lang w:val="de-DE"/>
        </w:rPr>
        <w:t xml:space="preserve"> </w:t>
      </w:r>
      <w:r w:rsidR="00C65307"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="00C65307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9"/>
      <w:r w:rsidR="00C65307"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egal</w:t>
      </w:r>
      <w:r w:rsidR="00C65307">
        <w:rPr>
          <w:sz w:val="24"/>
          <w:szCs w:val="24"/>
          <w:lang w:val="de-DE"/>
        </w:rPr>
        <w:t xml:space="preserve">   </w:t>
      </w:r>
    </w:p>
    <w:p w:rsidR="008F69A4" w:rsidRDefault="00C65307" w:rsidP="00C65307">
      <w:pPr>
        <w:tabs>
          <w:tab w:val="left" w:pos="2552"/>
          <w:tab w:val="left" w:pos="3261"/>
          <w:tab w:val="left" w:pos="4536"/>
          <w:tab w:val="left" w:pos="5812"/>
          <w:tab w:val="left" w:pos="8080"/>
        </w:tabs>
        <w:ind w:firstLine="141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0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&lt;10</w:t>
      </w:r>
      <w:r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1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10-14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2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14 – 16</w:t>
      </w:r>
      <w:r w:rsidR="008F69A4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Kontrollkästchen9"/>
      <w:r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>
        <w:rPr>
          <w:sz w:val="24"/>
          <w:szCs w:val="24"/>
          <w:lang w:val="de-DE"/>
        </w:rPr>
        <w:fldChar w:fldCharType="end"/>
      </w:r>
      <w:bookmarkEnd w:id="13"/>
      <w:r>
        <w:rPr>
          <w:sz w:val="24"/>
          <w:szCs w:val="24"/>
          <w:lang w:val="de-DE"/>
        </w:rPr>
        <w:t xml:space="preserve">   </w:t>
      </w:r>
      <w:r w:rsidR="008F69A4">
        <w:rPr>
          <w:sz w:val="24"/>
          <w:szCs w:val="24"/>
          <w:lang w:val="de-DE"/>
        </w:rPr>
        <w:t>egal</w:t>
      </w:r>
      <w:r w:rsidR="008F69A4">
        <w:rPr>
          <w:sz w:val="24"/>
          <w:szCs w:val="24"/>
          <w:lang w:val="de-DE"/>
        </w:rPr>
        <w:tab/>
      </w:r>
    </w:p>
    <w:p w:rsidR="00E57B5B" w:rsidRDefault="00E57B5B" w:rsidP="0034641F">
      <w:pPr>
        <w:tabs>
          <w:tab w:val="left" w:pos="2552"/>
          <w:tab w:val="left" w:pos="2694"/>
          <w:tab w:val="left" w:pos="3686"/>
          <w:tab w:val="left" w:pos="4962"/>
          <w:tab w:val="left" w:pos="7513"/>
          <w:tab w:val="left" w:pos="85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Durchführung:</w:t>
      </w:r>
      <w:r>
        <w:rPr>
          <w:sz w:val="24"/>
          <w:szCs w:val="24"/>
          <w:lang w:val="de-DE"/>
        </w:rPr>
        <w:tab/>
      </w:r>
      <w:r w:rsidR="00C65307">
        <w:rPr>
          <w:sz w:val="24"/>
          <w:szCs w:val="24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Kontrollkästchen10"/>
      <w:r w:rsidR="00C65307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C65307">
        <w:rPr>
          <w:sz w:val="24"/>
          <w:szCs w:val="24"/>
          <w:lang w:val="de-DE"/>
        </w:rPr>
        <w:fldChar w:fldCharType="end"/>
      </w:r>
      <w:bookmarkEnd w:id="14"/>
      <w:r w:rsidR="00C65307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einmalig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34641F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5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mehrmalig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34641F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6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regelmäßig</w:t>
      </w:r>
    </w:p>
    <w:p w:rsidR="00E57B5B" w:rsidRDefault="00E57B5B" w:rsidP="0034641F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6096"/>
          <w:tab w:val="left" w:pos="7513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Zeitaufwand/Termin: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="0034641F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7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einstündig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34641F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8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mehrstündig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="0034641F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19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eintägig</w:t>
      </w:r>
      <w:r>
        <w:rPr>
          <w:sz w:val="24"/>
          <w:szCs w:val="24"/>
          <w:lang w:val="de-DE"/>
        </w:rPr>
        <w:tab/>
      </w:r>
      <w:r w:rsidR="0034641F">
        <w:rPr>
          <w:sz w:val="24"/>
          <w:szCs w:val="24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" w:name="Kontrollkästchen16"/>
      <w:r w:rsidR="0034641F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34641F">
        <w:rPr>
          <w:sz w:val="24"/>
          <w:szCs w:val="24"/>
          <w:lang w:val="de-DE"/>
        </w:rPr>
        <w:fldChar w:fldCharType="end"/>
      </w:r>
      <w:bookmarkEnd w:id="20"/>
      <w:r w:rsidR="0034641F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>mehrtätig</w:t>
      </w:r>
    </w:p>
    <w:p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  <w:r w:rsidRPr="00E57B5B">
        <w:rPr>
          <w:b/>
          <w:bCs/>
          <w:sz w:val="28"/>
          <w:szCs w:val="28"/>
          <w:lang w:val="de-DE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57B5B" w:rsidTr="00E57B5B">
        <w:tc>
          <w:tcPr>
            <w:tcW w:w="2972" w:type="dxa"/>
          </w:tcPr>
          <w:p w:rsidR="00E57B5B" w:rsidRPr="00E57B5B" w:rsidRDefault="00E57B5B" w:rsidP="00E57B5B">
            <w:pPr>
              <w:rPr>
                <w:sz w:val="28"/>
                <w:szCs w:val="28"/>
                <w:lang w:val="de-DE"/>
              </w:rPr>
            </w:pPr>
            <w:r w:rsidRPr="00E57B5B">
              <w:rPr>
                <w:sz w:val="24"/>
                <w:szCs w:val="24"/>
                <w:lang w:val="de-DE"/>
              </w:rPr>
              <w:t>Hintergrund/Idee</w:t>
            </w:r>
          </w:p>
        </w:tc>
        <w:tc>
          <w:tcPr>
            <w:tcW w:w="7484" w:type="dxa"/>
          </w:tcPr>
          <w:p w:rsidR="001B786E" w:rsidRDefault="0034641F" w:rsidP="008D10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26175C">
              <w:rPr>
                <w:b/>
                <w:bCs/>
                <w:sz w:val="28"/>
                <w:szCs w:val="28"/>
                <w:lang w:val="de-DE"/>
              </w:rPr>
              <w:t xml:space="preserve">Kennenlernen Minigolf als </w:t>
            </w:r>
            <w:r w:rsidR="008D103A">
              <w:rPr>
                <w:b/>
                <w:bCs/>
                <w:sz w:val="28"/>
                <w:szCs w:val="28"/>
                <w:lang w:val="de-DE"/>
              </w:rPr>
              <w:t>Wettbewerb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1"/>
          </w:p>
        </w:tc>
      </w:tr>
      <w:tr w:rsidR="00E57B5B" w:rsidTr="00E57B5B">
        <w:tc>
          <w:tcPr>
            <w:tcW w:w="2972" w:type="dxa"/>
          </w:tcPr>
          <w:p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 Mitarbeiter</w:t>
            </w:r>
          </w:p>
        </w:tc>
        <w:tc>
          <w:tcPr>
            <w:tcW w:w="7484" w:type="dxa"/>
          </w:tcPr>
          <w:p w:rsidR="00E57B5B" w:rsidRDefault="0034641F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26175C">
              <w:rPr>
                <w:b/>
                <w:bCs/>
                <w:sz w:val="28"/>
                <w:szCs w:val="28"/>
                <w:lang w:val="de-DE"/>
              </w:rPr>
              <w:t>J</w:t>
            </w:r>
            <w:r w:rsidR="0026175C">
              <w:rPr>
                <w:b/>
                <w:bCs/>
                <w:noProof/>
                <w:sz w:val="28"/>
                <w:szCs w:val="28"/>
                <w:lang w:val="de-DE"/>
              </w:rPr>
              <w:t xml:space="preserve">e nach Teilnehmerzahl 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2"/>
          </w:p>
          <w:p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E57B5B" w:rsidTr="00E57B5B">
        <w:tc>
          <w:tcPr>
            <w:tcW w:w="2972" w:type="dxa"/>
          </w:tcPr>
          <w:p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Benötigtes Material</w:t>
            </w:r>
          </w:p>
        </w:tc>
        <w:tc>
          <w:tcPr>
            <w:tcW w:w="7484" w:type="dxa"/>
          </w:tcPr>
          <w:p w:rsidR="00E57B5B" w:rsidRDefault="0034641F" w:rsidP="00E57B5B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26175C">
              <w:rPr>
                <w:b/>
                <w:bCs/>
                <w:noProof/>
                <w:sz w:val="28"/>
                <w:szCs w:val="28"/>
                <w:lang w:val="de-DE"/>
              </w:rPr>
              <w:t>Schläger, Bälle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3"/>
          </w:p>
          <w:p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C3818" w:rsidTr="00524676">
        <w:tc>
          <w:tcPr>
            <w:tcW w:w="3397" w:type="dxa"/>
          </w:tcPr>
          <w:p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Zeitplan</w:t>
            </w:r>
          </w:p>
        </w:tc>
        <w:tc>
          <w:tcPr>
            <w:tcW w:w="7059" w:type="dxa"/>
          </w:tcPr>
          <w:p w:rsidR="00CC3818" w:rsidRPr="00CC3818" w:rsidRDefault="0034641F" w:rsidP="0026175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26175C">
              <w:rPr>
                <w:noProof/>
                <w:sz w:val="24"/>
                <w:szCs w:val="24"/>
                <w:lang w:val="de-DE"/>
              </w:rPr>
              <w:t>3 Tage  von 10 - 16 Uhr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4"/>
          </w:p>
        </w:tc>
      </w:tr>
      <w:tr w:rsidR="00CC3818" w:rsidTr="00524676">
        <w:tc>
          <w:tcPr>
            <w:tcW w:w="3397" w:type="dxa"/>
          </w:tcPr>
          <w:p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Ablaufbeschreibung</w:t>
            </w:r>
            <w:r>
              <w:rPr>
                <w:lang w:val="de-DE"/>
              </w:rPr>
              <w:t xml:space="preserve"> - Inhalt</w:t>
            </w:r>
          </w:p>
        </w:tc>
        <w:tc>
          <w:tcPr>
            <w:tcW w:w="7059" w:type="dxa"/>
          </w:tcPr>
          <w:p w:rsidR="00CC3818" w:rsidRPr="00CC3818" w:rsidRDefault="0034641F" w:rsidP="008D10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8D103A">
              <w:rPr>
                <w:noProof/>
                <w:sz w:val="24"/>
                <w:szCs w:val="24"/>
                <w:lang w:val="de-DE"/>
              </w:rPr>
              <w:t>Nach dem Minigolfcamp werden alle Teilnehmer zu einem Schnuppertraining jede Woche am Miitwoch ab 16 Uhr eingeladen.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5"/>
          </w:p>
        </w:tc>
      </w:tr>
      <w:tr w:rsidR="00B50473" w:rsidTr="00524676">
        <w:tc>
          <w:tcPr>
            <w:tcW w:w="3397" w:type="dxa"/>
          </w:tcPr>
          <w:p w:rsidR="00B50473" w:rsidRPr="00B50473" w:rsidRDefault="002C21A3" w:rsidP="00B50473">
            <w:pPr>
              <w:rPr>
                <w:lang w:val="de-DE"/>
              </w:rPr>
            </w:pPr>
            <w:r>
              <w:rPr>
                <w:lang w:val="de-DE"/>
              </w:rPr>
              <w:t>Kosten/Teilnehmer</w:t>
            </w:r>
          </w:p>
        </w:tc>
        <w:tc>
          <w:tcPr>
            <w:tcW w:w="7059" w:type="dxa"/>
          </w:tcPr>
          <w:p w:rsidR="00B50473" w:rsidRPr="00CC3818" w:rsidRDefault="0034641F" w:rsidP="008D10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26175C">
              <w:rPr>
                <w:noProof/>
                <w:sz w:val="24"/>
                <w:szCs w:val="24"/>
                <w:lang w:val="de-DE"/>
              </w:rPr>
              <w:t>€ 20,-</w:t>
            </w:r>
            <w:r w:rsidR="008D103A">
              <w:rPr>
                <w:noProof/>
                <w:sz w:val="24"/>
                <w:szCs w:val="24"/>
                <w:lang w:val="de-DE"/>
              </w:rPr>
              <w:t xml:space="preserve"> incl. Mittagessen an den 3 Tagen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6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Zusatzangebote:</w:t>
            </w:r>
          </w:p>
        </w:tc>
        <w:tc>
          <w:tcPr>
            <w:tcW w:w="7059" w:type="dxa"/>
          </w:tcPr>
          <w:p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r w:rsidRPr="00B50473">
              <w:rPr>
                <w:lang w:val="de-DE"/>
              </w:rPr>
              <w:t xml:space="preserve">   Verpflegung</w:t>
            </w:r>
          </w:p>
        </w:tc>
        <w:tc>
          <w:tcPr>
            <w:tcW w:w="7059" w:type="dxa"/>
          </w:tcPr>
          <w:p w:rsidR="002C21A3" w:rsidRDefault="0034641F" w:rsidP="0026175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26175C">
              <w:rPr>
                <w:noProof/>
                <w:sz w:val="24"/>
                <w:szCs w:val="24"/>
                <w:lang w:val="de-DE"/>
              </w:rPr>
              <w:t>vom Verein gestellt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7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Kennenlernen anderer Sportarten</w:t>
            </w:r>
          </w:p>
        </w:tc>
        <w:tc>
          <w:tcPr>
            <w:tcW w:w="7059" w:type="dxa"/>
          </w:tcPr>
          <w:p w:rsidR="002C21A3" w:rsidRDefault="0034641F" w:rsidP="008D10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8D103A">
              <w:rPr>
                <w:sz w:val="24"/>
                <w:szCs w:val="24"/>
                <w:lang w:val="de-DE"/>
              </w:rPr>
              <w:t>derzeit nicht vorgesehen, aber jederzeit möglich.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8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Kontakt mit Vereinsjugendlichen</w:t>
            </w:r>
          </w:p>
        </w:tc>
        <w:tc>
          <w:tcPr>
            <w:tcW w:w="7059" w:type="dxa"/>
          </w:tcPr>
          <w:p w:rsidR="002C21A3" w:rsidRDefault="0034641F" w:rsidP="0026175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26175C">
              <w:rPr>
                <w:noProof/>
                <w:sz w:val="24"/>
                <w:szCs w:val="24"/>
                <w:lang w:val="de-DE"/>
              </w:rPr>
              <w:t>ja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9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Sonstiges</w:t>
            </w:r>
          </w:p>
        </w:tc>
        <w:tc>
          <w:tcPr>
            <w:tcW w:w="7059" w:type="dxa"/>
          </w:tcPr>
          <w:p w:rsidR="002C21A3" w:rsidRDefault="0034641F" w:rsidP="002C21A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0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Min./max. Gruppengröße insge</w:t>
            </w:r>
            <w:r>
              <w:rPr>
                <w:lang w:val="de-DE"/>
              </w:rPr>
              <w:t>s.</w:t>
            </w:r>
          </w:p>
        </w:tc>
        <w:tc>
          <w:tcPr>
            <w:tcW w:w="7059" w:type="dxa"/>
          </w:tcPr>
          <w:p w:rsidR="002C21A3" w:rsidRDefault="0034641F" w:rsidP="0026175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26175C">
              <w:rPr>
                <w:sz w:val="24"/>
                <w:szCs w:val="24"/>
                <w:lang w:val="de-DE"/>
              </w:rPr>
              <w:t>3 bis 10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1"/>
          </w:p>
        </w:tc>
      </w:tr>
      <w:tr w:rsidR="002C21A3" w:rsidTr="00524676">
        <w:tc>
          <w:tcPr>
            <w:tcW w:w="3397" w:type="dxa"/>
          </w:tcPr>
          <w:p w:rsidR="002C21A3" w:rsidRPr="00B5047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Max. Anzahl pro Betreuer</w:t>
            </w:r>
          </w:p>
        </w:tc>
        <w:tc>
          <w:tcPr>
            <w:tcW w:w="7059" w:type="dxa"/>
          </w:tcPr>
          <w:p w:rsidR="002C21A3" w:rsidRDefault="0034641F" w:rsidP="0026175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26175C">
              <w:rPr>
                <w:noProof/>
                <w:sz w:val="24"/>
                <w:szCs w:val="24"/>
                <w:lang w:val="de-DE"/>
              </w:rPr>
              <w:t>3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2"/>
          </w:p>
        </w:tc>
      </w:tr>
      <w:tr w:rsidR="002C21A3" w:rsidTr="00524676">
        <w:tc>
          <w:tcPr>
            <w:tcW w:w="3397" w:type="dxa"/>
          </w:tcPr>
          <w:p w:rsidR="002C21A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Qualifikation der Betreuer</w:t>
            </w:r>
          </w:p>
        </w:tc>
        <w:tc>
          <w:tcPr>
            <w:tcW w:w="7059" w:type="dxa"/>
          </w:tcPr>
          <w:p w:rsidR="002C21A3" w:rsidRDefault="0034641F" w:rsidP="0026175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26175C">
              <w:rPr>
                <w:noProof/>
                <w:sz w:val="24"/>
                <w:szCs w:val="24"/>
                <w:lang w:val="de-DE"/>
              </w:rPr>
              <w:t>Übungsleiter bzw. erfahrene Turnierspieler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3"/>
          </w:p>
        </w:tc>
      </w:tr>
    </w:tbl>
    <w:p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:rsidR="00FC12D1" w:rsidRPr="00E57B5B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:rsidR="008F69A4" w:rsidRDefault="001B786E" w:rsidP="00BF33E4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513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Umsetzung erfolgt: </w:t>
      </w:r>
      <w:r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4" w:name="Kontrollkästchen17"/>
      <w:r w:rsidR="00BF33E4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34"/>
      <w:r>
        <w:rPr>
          <w:sz w:val="24"/>
          <w:szCs w:val="24"/>
          <w:lang w:val="de-DE"/>
        </w:rPr>
        <w:tab/>
        <w:t>ja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8"/>
      <w:r w:rsidR="00BF33E4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35"/>
      <w:r>
        <w:rPr>
          <w:sz w:val="24"/>
          <w:szCs w:val="24"/>
          <w:lang w:val="de-DE"/>
        </w:rPr>
        <w:tab/>
        <w:t>nein</w:t>
      </w:r>
    </w:p>
    <w:p w:rsidR="001B786E" w:rsidRDefault="001B786E" w:rsidP="00E57B5B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ja:  </w:t>
      </w:r>
      <w:r>
        <w:rPr>
          <w:sz w:val="24"/>
          <w:szCs w:val="24"/>
          <w:lang w:val="de-DE"/>
        </w:rPr>
        <w:tab/>
        <w:t xml:space="preserve">Anzahl Teilnehmer: </w:t>
      </w:r>
      <w:r w:rsidR="00BF33E4">
        <w:rPr>
          <w:sz w:val="24"/>
          <w:szCs w:val="24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 w:rsidR="00BF33E4">
        <w:rPr>
          <w:sz w:val="24"/>
          <w:szCs w:val="24"/>
          <w:lang w:val="de-DE"/>
        </w:rPr>
        <w:instrText xml:space="preserve"> FORMTEXT </w:instrText>
      </w:r>
      <w:r w:rsidR="00BF33E4">
        <w:rPr>
          <w:sz w:val="24"/>
          <w:szCs w:val="24"/>
          <w:lang w:val="de-DE"/>
        </w:rPr>
      </w:r>
      <w:r w:rsidR="00BF33E4">
        <w:rPr>
          <w:sz w:val="24"/>
          <w:szCs w:val="24"/>
          <w:lang w:val="de-DE"/>
        </w:rPr>
        <w:fldChar w:fldCharType="separate"/>
      </w:r>
      <w:r w:rsidR="0026175C">
        <w:rPr>
          <w:noProof/>
          <w:sz w:val="24"/>
          <w:szCs w:val="24"/>
          <w:lang w:val="de-DE"/>
        </w:rPr>
        <w:t>4</w:t>
      </w:r>
      <w:r w:rsidR="00BF33E4">
        <w:rPr>
          <w:sz w:val="24"/>
          <w:szCs w:val="24"/>
          <w:lang w:val="de-DE"/>
        </w:rPr>
        <w:fldChar w:fldCharType="end"/>
      </w:r>
      <w:bookmarkEnd w:id="36"/>
    </w:p>
    <w:p w:rsidR="001B786E" w:rsidRDefault="001B786E" w:rsidP="001B786E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spacing w:after="0"/>
        <w:rPr>
          <w:sz w:val="24"/>
          <w:szCs w:val="24"/>
          <w:lang w:val="de-DE"/>
        </w:rPr>
      </w:pPr>
    </w:p>
    <w:p w:rsid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 w:rsidRPr="001B786E">
        <w:rPr>
          <w:b/>
          <w:bCs/>
          <w:sz w:val="28"/>
          <w:szCs w:val="28"/>
          <w:lang w:val="de-DE"/>
        </w:rPr>
        <w:t>Proj</w:t>
      </w:r>
      <w:r>
        <w:rPr>
          <w:b/>
          <w:bCs/>
          <w:sz w:val="28"/>
          <w:szCs w:val="28"/>
          <w:lang w:val="de-DE"/>
        </w:rPr>
        <w:t>ektanalyse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786E" w:rsidTr="001B786E">
        <w:tc>
          <w:tcPr>
            <w:tcW w:w="5228" w:type="dxa"/>
          </w:tcPr>
          <w:p w:rsidR="001B786E" w:rsidRPr="001B786E" w:rsidRDefault="00F17BDF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Chancen</w:t>
            </w:r>
          </w:p>
        </w:tc>
        <w:tc>
          <w:tcPr>
            <w:tcW w:w="5228" w:type="dxa"/>
          </w:tcPr>
          <w:p w:rsidR="001B786E" w:rsidRPr="001B786E" w:rsidRDefault="00F17BDF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Herausforderungen</w:t>
            </w:r>
          </w:p>
        </w:tc>
      </w:tr>
      <w:tr w:rsidR="001B786E" w:rsidTr="001B786E">
        <w:tc>
          <w:tcPr>
            <w:tcW w:w="5228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583812">
              <w:rPr>
                <w:b/>
                <w:bCs/>
                <w:noProof/>
                <w:sz w:val="28"/>
                <w:szCs w:val="28"/>
                <w:lang w:val="de-DE"/>
              </w:rPr>
              <w:t>Nach dem Minigolfcamp werden die Teilnehmer für ein Schnuppertraining eingeladen. Dies findet jede Woche ab 16 Uhr in der Minigolfhalle Hohenems statt.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7"/>
          </w:p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228" w:type="dxa"/>
          </w:tcPr>
          <w:p w:rsidR="00583812" w:rsidRDefault="00BF33E4" w:rsidP="00583812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="00583812">
              <w:rPr>
                <w:b/>
                <w:bCs/>
                <w:noProof/>
                <w:sz w:val="28"/>
                <w:szCs w:val="28"/>
                <w:lang w:val="de-DE"/>
              </w:rPr>
              <w:t>Betreuung der Spieler, zur Verfügung stellen der Materialien im ersten Jahr.</w:t>
            </w:r>
          </w:p>
          <w:p w:rsidR="001B786E" w:rsidRDefault="00583812" w:rsidP="00583812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  <w:lang w:val="de-DE"/>
              </w:rPr>
              <w:t>In weiterer Folge betreuung der Jugendlichen bei Turnieren und Unternehmungen abseits des Minigolfs.</w:t>
            </w:r>
            <w:r w:rsidR="00BF33E4"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8"/>
          </w:p>
        </w:tc>
      </w:tr>
    </w:tbl>
    <w:p w:rsidR="001B786E" w:rsidRP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</w:p>
    <w:p w:rsidR="001B786E" w:rsidRP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Bewertungskriterien dokumentiert durch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848"/>
        <w:gridCol w:w="1672"/>
      </w:tblGrid>
      <w:tr w:rsidR="001B786E" w:rsidTr="00733A10">
        <w:tc>
          <w:tcPr>
            <w:tcW w:w="2122" w:type="dxa"/>
          </w:tcPr>
          <w:p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Kriterium</w:t>
            </w:r>
          </w:p>
        </w:tc>
        <w:tc>
          <w:tcPr>
            <w:tcW w:w="4848" w:type="dxa"/>
          </w:tcPr>
          <w:p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Nachweis</w:t>
            </w:r>
          </w:p>
        </w:tc>
        <w:tc>
          <w:tcPr>
            <w:tcW w:w="1672" w:type="dxa"/>
          </w:tcPr>
          <w:p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vorhanden</w:t>
            </w:r>
          </w:p>
        </w:tc>
      </w:tr>
      <w:tr w:rsidR="001B786E" w:rsidTr="00733A10">
        <w:tc>
          <w:tcPr>
            <w:tcW w:w="2122" w:type="dxa"/>
          </w:tcPr>
          <w:p w:rsidR="001B786E" w:rsidRPr="001B786E" w:rsidRDefault="001B786E" w:rsidP="001B786E">
            <w:pPr>
              <w:rPr>
                <w:sz w:val="28"/>
                <w:szCs w:val="28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Marketing</w:t>
            </w:r>
          </w:p>
        </w:tc>
        <w:tc>
          <w:tcPr>
            <w:tcW w:w="4848" w:type="dxa"/>
          </w:tcPr>
          <w:p w:rsidR="001B786E" w:rsidRPr="00733A10" w:rsidRDefault="001B786E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Folder</w:t>
            </w:r>
          </w:p>
        </w:tc>
        <w:tc>
          <w:tcPr>
            <w:tcW w:w="1672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9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1E3EF6">
              <w:rPr>
                <w:b/>
                <w:bCs/>
                <w:sz w:val="28"/>
                <w:szCs w:val="28"/>
                <w:lang w:val="de-DE"/>
              </w:rPr>
            </w:r>
            <w:r w:rsidR="001E3EF6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39"/>
          </w:p>
        </w:tc>
      </w:tr>
      <w:tr w:rsidR="001B786E" w:rsidTr="00733A10">
        <w:tc>
          <w:tcPr>
            <w:tcW w:w="2122" w:type="dxa"/>
          </w:tcPr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Bewerbung mit Plakat am Platz</w:t>
            </w:r>
          </w:p>
        </w:tc>
        <w:tc>
          <w:tcPr>
            <w:tcW w:w="1672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Kontrollkästchen20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1E3EF6">
              <w:rPr>
                <w:b/>
                <w:bCs/>
                <w:sz w:val="28"/>
                <w:szCs w:val="28"/>
                <w:lang w:val="de-DE"/>
              </w:rPr>
            </w:r>
            <w:r w:rsidR="001E3EF6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0"/>
          </w:p>
        </w:tc>
      </w:tr>
      <w:tr w:rsidR="001B786E" w:rsidTr="00733A10">
        <w:tc>
          <w:tcPr>
            <w:tcW w:w="2122" w:type="dxa"/>
          </w:tcPr>
          <w:p w:rsidR="001B786E" w:rsidRDefault="001B786E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Zeitung</w:t>
            </w:r>
          </w:p>
        </w:tc>
        <w:tc>
          <w:tcPr>
            <w:tcW w:w="1672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Kontrollkästchen21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1E3EF6">
              <w:rPr>
                <w:b/>
                <w:bCs/>
                <w:sz w:val="28"/>
                <w:szCs w:val="28"/>
                <w:lang w:val="de-DE"/>
              </w:rPr>
            </w:r>
            <w:r w:rsidR="001E3EF6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1"/>
          </w:p>
        </w:tc>
      </w:tr>
      <w:tr w:rsidR="001B786E" w:rsidTr="00733A10">
        <w:tc>
          <w:tcPr>
            <w:tcW w:w="2122" w:type="dxa"/>
          </w:tcPr>
          <w:p w:rsidR="001B786E" w:rsidRPr="00733A10" w:rsidRDefault="001B786E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1B786E" w:rsidRPr="00733A10" w:rsidRDefault="00733A10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Sonstiges: </w:t>
            </w:r>
            <w:r w:rsidR="00BF33E4">
              <w:rPr>
                <w:sz w:val="24"/>
                <w:szCs w:val="24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="00BF33E4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BF33E4">
              <w:rPr>
                <w:sz w:val="24"/>
                <w:szCs w:val="24"/>
                <w:lang w:val="de-DE"/>
              </w:rPr>
            </w:r>
            <w:r w:rsidR="00BF33E4">
              <w:rPr>
                <w:sz w:val="24"/>
                <w:szCs w:val="24"/>
                <w:lang w:val="de-DE"/>
              </w:rPr>
              <w:fldChar w:fldCharType="separate"/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noProof/>
                <w:sz w:val="24"/>
                <w:szCs w:val="24"/>
                <w:lang w:val="de-DE"/>
              </w:rPr>
              <w:t> </w:t>
            </w:r>
            <w:r w:rsidR="00BF33E4">
              <w:rPr>
                <w:sz w:val="24"/>
                <w:szCs w:val="24"/>
                <w:lang w:val="de-DE"/>
              </w:rPr>
              <w:fldChar w:fldCharType="end"/>
            </w:r>
            <w:bookmarkEnd w:id="42"/>
          </w:p>
        </w:tc>
        <w:tc>
          <w:tcPr>
            <w:tcW w:w="1672" w:type="dxa"/>
          </w:tcPr>
          <w:p w:rsidR="001B786E" w:rsidRDefault="00BF33E4" w:rsidP="001B78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Kontrollkästchen22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1E3EF6">
              <w:rPr>
                <w:b/>
                <w:bCs/>
                <w:sz w:val="28"/>
                <w:szCs w:val="28"/>
                <w:lang w:val="de-DE"/>
              </w:rPr>
            </w:r>
            <w:r w:rsidR="001E3EF6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3"/>
          </w:p>
        </w:tc>
      </w:tr>
      <w:tr w:rsidR="00733A10" w:rsidTr="00733A10">
        <w:tc>
          <w:tcPr>
            <w:tcW w:w="2122" w:type="dxa"/>
          </w:tcPr>
          <w:p w:rsidR="00733A10" w:rsidRPr="00733A10" w:rsidRDefault="00733A10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733A10" w:rsidRPr="00733A10" w:rsidRDefault="00733A10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:rsidR="00733A10" w:rsidRDefault="00733A10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Neuartigkeit</w:t>
            </w:r>
          </w:p>
        </w:tc>
        <w:tc>
          <w:tcPr>
            <w:tcW w:w="4848" w:type="dxa"/>
          </w:tcPr>
          <w:p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Projektkonzeption</w:t>
            </w:r>
          </w:p>
        </w:tc>
        <w:tc>
          <w:tcPr>
            <w:tcW w:w="1672" w:type="dxa"/>
          </w:tcPr>
          <w:p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1E3EF6">
              <w:rPr>
                <w:b/>
                <w:bCs/>
                <w:sz w:val="28"/>
                <w:szCs w:val="28"/>
                <w:lang w:val="de-DE"/>
              </w:rPr>
            </w:r>
            <w:r w:rsidR="001E3EF6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4"/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:rsidR="00733A10" w:rsidRDefault="00733A10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Übertragbarkeit</w:t>
            </w:r>
          </w:p>
        </w:tc>
        <w:tc>
          <w:tcPr>
            <w:tcW w:w="4848" w:type="dxa"/>
          </w:tcPr>
          <w:p w:rsidR="00733A10" w:rsidRP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Unterlagen </w:t>
            </w:r>
            <w:r w:rsidR="00F17BDF">
              <w:rPr>
                <w:sz w:val="24"/>
                <w:szCs w:val="24"/>
                <w:lang w:val="de-DE"/>
              </w:rPr>
              <w:t>in digitaler Form vorhanden</w:t>
            </w:r>
          </w:p>
        </w:tc>
        <w:tc>
          <w:tcPr>
            <w:tcW w:w="1672" w:type="dxa"/>
          </w:tcPr>
          <w:p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5" w:name="Kontrollkästchen24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1E3EF6">
              <w:rPr>
                <w:b/>
                <w:bCs/>
                <w:sz w:val="28"/>
                <w:szCs w:val="28"/>
                <w:lang w:val="de-DE"/>
              </w:rPr>
            </w:r>
            <w:r w:rsidR="001E3EF6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5"/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Unterlagen versandfertig</w:t>
            </w:r>
          </w:p>
        </w:tc>
        <w:tc>
          <w:tcPr>
            <w:tcW w:w="1672" w:type="dxa"/>
          </w:tcPr>
          <w:p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5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1E3EF6">
              <w:rPr>
                <w:b/>
                <w:bCs/>
                <w:sz w:val="28"/>
                <w:szCs w:val="28"/>
                <w:lang w:val="de-DE"/>
              </w:rPr>
            </w:r>
            <w:r w:rsidR="001E3EF6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6"/>
          </w:p>
        </w:tc>
      </w:tr>
      <w:tr w:rsidR="00733A10" w:rsidTr="00733A10">
        <w:tc>
          <w:tcPr>
            <w:tcW w:w="2122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733A10" w:rsidRDefault="00733A10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:rsidR="00733A10" w:rsidRDefault="00733A10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33A10" w:rsidTr="00733A10">
        <w:tc>
          <w:tcPr>
            <w:tcW w:w="2122" w:type="dxa"/>
          </w:tcPr>
          <w:p w:rsidR="00733A10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Qualität der Ausarbeitung</w:t>
            </w:r>
          </w:p>
        </w:tc>
        <w:tc>
          <w:tcPr>
            <w:tcW w:w="4848" w:type="dxa"/>
          </w:tcPr>
          <w:p w:rsidR="00733A10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Konzeptunterlagen</w:t>
            </w:r>
          </w:p>
        </w:tc>
        <w:tc>
          <w:tcPr>
            <w:tcW w:w="1672" w:type="dxa"/>
          </w:tcPr>
          <w:p w:rsidR="00733A10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Kontrollkästchen26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 w:rsidR="001E3EF6">
              <w:rPr>
                <w:b/>
                <w:bCs/>
                <w:sz w:val="28"/>
                <w:szCs w:val="28"/>
                <w:lang w:val="de-DE"/>
              </w:rPr>
            </w:r>
            <w:r w:rsidR="001E3EF6"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7"/>
          </w:p>
        </w:tc>
      </w:tr>
      <w:tr w:rsidR="00F17BDF" w:rsidTr="00733A10">
        <w:tc>
          <w:tcPr>
            <w:tcW w:w="2122" w:type="dxa"/>
          </w:tcPr>
          <w:p w:rsidR="00F17BDF" w:rsidRDefault="00F17BDF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:rsidR="00F17BDF" w:rsidRDefault="00F17BDF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:rsidR="00F17BDF" w:rsidRDefault="00F17BDF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F17BDF" w:rsidTr="00733A10">
        <w:tc>
          <w:tcPr>
            <w:tcW w:w="2122" w:type="dxa"/>
          </w:tcPr>
          <w:p w:rsidR="00F17BDF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Arbeitsaufwand</w:t>
            </w:r>
          </w:p>
        </w:tc>
        <w:tc>
          <w:tcPr>
            <w:tcW w:w="4848" w:type="dxa"/>
          </w:tcPr>
          <w:p w:rsidR="00F17BDF" w:rsidRDefault="00F17BDF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Zeitschätzung, Personalaufwand</w:t>
            </w:r>
          </w:p>
        </w:tc>
        <w:tc>
          <w:tcPr>
            <w:tcW w:w="1672" w:type="dxa"/>
          </w:tcPr>
          <w:p w:rsidR="00F17BDF" w:rsidRDefault="00BF33E4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val="de-DE"/>
              </w:rPr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48"/>
          </w:p>
        </w:tc>
      </w:tr>
    </w:tbl>
    <w:p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</w:p>
    <w:p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Beilagen</w:t>
      </w:r>
    </w:p>
    <w:p w:rsidR="00733A10" w:rsidRDefault="00733A10" w:rsidP="00BF33E4">
      <w:pPr>
        <w:tabs>
          <w:tab w:val="left" w:pos="6663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Teilnehmerlisten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9" w:name="Kontrollkästchen27"/>
      <w:r w:rsidR="00BF33E4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49"/>
    </w:p>
    <w:p w:rsidR="00733A10" w:rsidRDefault="00733A10" w:rsidP="001B786E">
      <w:pPr>
        <w:spacing w:after="0"/>
        <w:rPr>
          <w:sz w:val="24"/>
          <w:szCs w:val="24"/>
          <w:lang w:val="de-DE"/>
        </w:rPr>
      </w:pPr>
    </w:p>
    <w:p w:rsidR="00733A10" w:rsidRDefault="00733A10" w:rsidP="00BF33E4">
      <w:pPr>
        <w:tabs>
          <w:tab w:val="left" w:pos="6663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Fotos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0" w:name="Kontrollkästchen28"/>
      <w:r w:rsidR="00BF33E4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50"/>
    </w:p>
    <w:p w:rsidR="00733A10" w:rsidRPr="00733A10" w:rsidRDefault="00733A10" w:rsidP="00BF33E4">
      <w:pPr>
        <w:pStyle w:val="Listenabsatz"/>
        <w:numPr>
          <w:ilvl w:val="0"/>
          <w:numId w:val="1"/>
        </w:numPr>
        <w:tabs>
          <w:tab w:val="left" w:pos="6663"/>
        </w:tabs>
        <w:spacing w:after="0"/>
        <w:rPr>
          <w:sz w:val="24"/>
          <w:szCs w:val="24"/>
          <w:lang w:val="de-DE"/>
        </w:rPr>
      </w:pPr>
      <w:r w:rsidRPr="00733A10">
        <w:rPr>
          <w:sz w:val="24"/>
          <w:szCs w:val="24"/>
          <w:lang w:val="de-DE"/>
        </w:rPr>
        <w:t>Abtretung Rech</w:t>
      </w:r>
      <w:r w:rsidR="005723ED">
        <w:rPr>
          <w:sz w:val="24"/>
          <w:szCs w:val="24"/>
          <w:lang w:val="de-DE"/>
        </w:rPr>
        <w:t>t</w:t>
      </w:r>
      <w:r w:rsidRPr="00733A10">
        <w:rPr>
          <w:sz w:val="24"/>
          <w:szCs w:val="24"/>
          <w:lang w:val="de-DE"/>
        </w:rPr>
        <w:t>e der Bilder an den ÖMGV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1" w:name="Kontrollkästchen29"/>
      <w:r w:rsidR="00BF33E4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51"/>
    </w:p>
    <w:p w:rsidR="00733A10" w:rsidRDefault="00733A10" w:rsidP="00BF33E4">
      <w:pPr>
        <w:pStyle w:val="Listenabsatz"/>
        <w:numPr>
          <w:ilvl w:val="0"/>
          <w:numId w:val="1"/>
        </w:numPr>
        <w:tabs>
          <w:tab w:val="left" w:pos="6663"/>
        </w:tabs>
        <w:spacing w:after="0"/>
        <w:rPr>
          <w:sz w:val="24"/>
          <w:szCs w:val="24"/>
          <w:lang w:val="de-DE"/>
        </w:rPr>
      </w:pPr>
      <w:r w:rsidRPr="00733A10">
        <w:rPr>
          <w:sz w:val="24"/>
          <w:szCs w:val="24"/>
          <w:lang w:val="de-DE"/>
        </w:rPr>
        <w:t>Einverständnis der Erziehungsberechtigten</w:t>
      </w:r>
      <w:r w:rsidR="00BF33E4">
        <w:rPr>
          <w:sz w:val="24"/>
          <w:szCs w:val="24"/>
          <w:lang w:val="de-DE"/>
        </w:rPr>
        <w:tab/>
      </w:r>
      <w:r w:rsidR="00BF33E4">
        <w:rPr>
          <w:sz w:val="24"/>
          <w:szCs w:val="24"/>
          <w:lang w:val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2" w:name="Kontrollkästchen30"/>
      <w:r w:rsidR="00BF33E4">
        <w:rPr>
          <w:sz w:val="24"/>
          <w:szCs w:val="24"/>
          <w:lang w:val="de-DE"/>
        </w:rPr>
        <w:instrText xml:space="preserve"> FORMCHECKBOX </w:instrText>
      </w:r>
      <w:r w:rsidR="001E3EF6">
        <w:rPr>
          <w:sz w:val="24"/>
          <w:szCs w:val="24"/>
          <w:lang w:val="de-DE"/>
        </w:rPr>
      </w:r>
      <w:r w:rsidR="001E3EF6">
        <w:rPr>
          <w:sz w:val="24"/>
          <w:szCs w:val="24"/>
          <w:lang w:val="de-DE"/>
        </w:rPr>
        <w:fldChar w:fldCharType="separate"/>
      </w:r>
      <w:r w:rsidR="00BF33E4">
        <w:rPr>
          <w:sz w:val="24"/>
          <w:szCs w:val="24"/>
          <w:lang w:val="de-DE"/>
        </w:rPr>
        <w:fldChar w:fldCharType="end"/>
      </w:r>
      <w:bookmarkEnd w:id="52"/>
    </w:p>
    <w:p w:rsidR="00733A10" w:rsidRDefault="00733A10" w:rsidP="00733A10">
      <w:pPr>
        <w:spacing w:after="0"/>
        <w:rPr>
          <w:sz w:val="24"/>
          <w:szCs w:val="24"/>
          <w:lang w:val="de-DE"/>
        </w:rPr>
      </w:pPr>
    </w:p>
    <w:p w:rsidR="00412880" w:rsidRDefault="00412880" w:rsidP="00733A10">
      <w:pPr>
        <w:spacing w:after="0"/>
        <w:rPr>
          <w:sz w:val="24"/>
          <w:szCs w:val="24"/>
          <w:lang w:val="de-DE"/>
        </w:rPr>
      </w:pPr>
    </w:p>
    <w:p w:rsidR="00412880" w:rsidRDefault="00412880" w:rsidP="00733A10">
      <w:pPr>
        <w:spacing w:after="0"/>
        <w:rPr>
          <w:sz w:val="24"/>
          <w:szCs w:val="24"/>
          <w:lang w:val="de-DE"/>
        </w:rPr>
      </w:pPr>
    </w:p>
    <w:p w:rsidR="00733A10" w:rsidRPr="00733A10" w:rsidRDefault="00733A10" w:rsidP="00733A10">
      <w:pPr>
        <w:spacing w:after="0"/>
        <w:rPr>
          <w:b/>
          <w:bCs/>
          <w:sz w:val="28"/>
          <w:szCs w:val="28"/>
          <w:lang w:val="de-DE"/>
        </w:rPr>
      </w:pPr>
      <w:r w:rsidRPr="00733A10">
        <w:rPr>
          <w:b/>
          <w:bCs/>
          <w:sz w:val="28"/>
          <w:szCs w:val="28"/>
          <w:lang w:val="de-DE"/>
        </w:rPr>
        <w:lastRenderedPageBreak/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733A10" w:rsidTr="00733A10">
        <w:tc>
          <w:tcPr>
            <w:tcW w:w="4106" w:type="dxa"/>
          </w:tcPr>
          <w:p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Einreichungsfrist</w:t>
            </w:r>
          </w:p>
        </w:tc>
        <w:tc>
          <w:tcPr>
            <w:tcW w:w="6350" w:type="dxa"/>
          </w:tcPr>
          <w:p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31.10.2022 an wolfgang.danner@liwest.at</w:t>
            </w:r>
          </w:p>
        </w:tc>
      </w:tr>
      <w:tr w:rsidR="00733A10" w:rsidTr="00733A10">
        <w:tc>
          <w:tcPr>
            <w:tcW w:w="4106" w:type="dxa"/>
          </w:tcPr>
          <w:p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Überprüfung durch die Jurymitglieder</w:t>
            </w:r>
          </w:p>
        </w:tc>
        <w:tc>
          <w:tcPr>
            <w:tcW w:w="6350" w:type="dxa"/>
          </w:tcPr>
          <w:p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07.11.2022</w:t>
            </w:r>
          </w:p>
        </w:tc>
      </w:tr>
      <w:tr w:rsidR="00733A10" w:rsidTr="00733A10">
        <w:tc>
          <w:tcPr>
            <w:tcW w:w="4106" w:type="dxa"/>
          </w:tcPr>
          <w:p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Nachforderung von Unterlagen</w:t>
            </w:r>
          </w:p>
        </w:tc>
        <w:tc>
          <w:tcPr>
            <w:tcW w:w="6350" w:type="dxa"/>
          </w:tcPr>
          <w:p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20.11.2022</w:t>
            </w:r>
          </w:p>
        </w:tc>
      </w:tr>
      <w:tr w:rsidR="00733A10" w:rsidTr="00412880">
        <w:trPr>
          <w:trHeight w:val="40"/>
        </w:trPr>
        <w:tc>
          <w:tcPr>
            <w:tcW w:w="4106" w:type="dxa"/>
          </w:tcPr>
          <w:p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Prämierung</w:t>
            </w:r>
          </w:p>
        </w:tc>
        <w:tc>
          <w:tcPr>
            <w:tcW w:w="6350" w:type="dxa"/>
          </w:tcPr>
          <w:p w:rsidR="00733A10" w:rsidRPr="00412880" w:rsidRDefault="0041288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12880">
              <w:rPr>
                <w:b/>
                <w:bCs/>
                <w:sz w:val="24"/>
                <w:szCs w:val="24"/>
                <w:lang w:val="de-DE"/>
              </w:rPr>
              <w:t>Bis 15.12.2022</w:t>
            </w:r>
          </w:p>
        </w:tc>
      </w:tr>
    </w:tbl>
    <w:p w:rsidR="00733A10" w:rsidRPr="00733A10" w:rsidRDefault="00733A10" w:rsidP="00733A10">
      <w:pPr>
        <w:spacing w:after="0"/>
        <w:rPr>
          <w:b/>
          <w:bCs/>
          <w:sz w:val="28"/>
          <w:szCs w:val="28"/>
          <w:lang w:val="de-DE"/>
        </w:rPr>
      </w:pPr>
    </w:p>
    <w:sectPr w:rsidR="00733A10" w:rsidRPr="00733A10" w:rsidSect="00E57B5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F6" w:rsidRDefault="001E3EF6" w:rsidP="00762233">
      <w:pPr>
        <w:spacing w:after="0" w:line="240" w:lineRule="auto"/>
      </w:pPr>
      <w:r>
        <w:separator/>
      </w:r>
    </w:p>
  </w:endnote>
  <w:endnote w:type="continuationSeparator" w:id="0">
    <w:p w:rsidR="001E3EF6" w:rsidRDefault="001E3EF6" w:rsidP="007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F6" w:rsidRDefault="001E3EF6" w:rsidP="00762233">
      <w:pPr>
        <w:spacing w:after="0" w:line="240" w:lineRule="auto"/>
      </w:pPr>
      <w:r>
        <w:separator/>
      </w:r>
    </w:p>
  </w:footnote>
  <w:footnote w:type="continuationSeparator" w:id="0">
    <w:p w:rsidR="001E3EF6" w:rsidRDefault="001E3EF6" w:rsidP="0076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33" w:rsidRDefault="0076223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6930715" wp14:editId="4C84CD6E">
          <wp:simplePos x="0" y="0"/>
          <wp:positionH relativeFrom="column">
            <wp:posOffset>-33655</wp:posOffset>
          </wp:positionH>
          <wp:positionV relativeFrom="paragraph">
            <wp:posOffset>-292735</wp:posOffset>
          </wp:positionV>
          <wp:extent cx="1752600" cy="767080"/>
          <wp:effectExtent l="0" t="0" r="0" b="0"/>
          <wp:wrapTight wrapText="bothSides">
            <wp:wrapPolygon edited="0">
              <wp:start x="9157" y="0"/>
              <wp:lineTo x="0" y="4291"/>
              <wp:lineTo x="0" y="9656"/>
              <wp:lineTo x="1174" y="17166"/>
              <wp:lineTo x="0" y="20921"/>
              <wp:lineTo x="235" y="20921"/>
              <wp:lineTo x="7513" y="20921"/>
              <wp:lineTo x="7748" y="20921"/>
              <wp:lineTo x="9626" y="17166"/>
              <wp:lineTo x="21365" y="15556"/>
              <wp:lineTo x="21365" y="7510"/>
              <wp:lineTo x="11270" y="0"/>
              <wp:lineTo x="9157" y="0"/>
            </wp:wrapPolygon>
          </wp:wrapTight>
          <wp:docPr id="10" name="Grafik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104E"/>
    <w:multiLevelType w:val="hybridMultilevel"/>
    <w:tmpl w:val="883CF69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 w:cryptProviderType="rsaAES" w:cryptAlgorithmClass="hash" w:cryptAlgorithmType="typeAny" w:cryptAlgorithmSid="14" w:cryptSpinCount="100000" w:hash="OU1txYIdOggUT7lHTqjgoi59VpcWeUXCrF+nbmLJ0JvIK0JidIpi5SEFei5F26GTAHr9Z7NiNjlWaaWWFagvOw==" w:salt="BD+RAQmWBKpKa3FRnncj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C"/>
    <w:rsid w:val="0000190D"/>
    <w:rsid w:val="00050185"/>
    <w:rsid w:val="000615E3"/>
    <w:rsid w:val="001062AE"/>
    <w:rsid w:val="001B786E"/>
    <w:rsid w:val="001E3EF6"/>
    <w:rsid w:val="0022402E"/>
    <w:rsid w:val="0026175C"/>
    <w:rsid w:val="002C21A3"/>
    <w:rsid w:val="0034641F"/>
    <w:rsid w:val="003A744F"/>
    <w:rsid w:val="003D137D"/>
    <w:rsid w:val="00412880"/>
    <w:rsid w:val="00446639"/>
    <w:rsid w:val="00503B79"/>
    <w:rsid w:val="00524676"/>
    <w:rsid w:val="005723ED"/>
    <w:rsid w:val="00583812"/>
    <w:rsid w:val="00597808"/>
    <w:rsid w:val="00733A10"/>
    <w:rsid w:val="00762233"/>
    <w:rsid w:val="007C7541"/>
    <w:rsid w:val="008D103A"/>
    <w:rsid w:val="008F69A4"/>
    <w:rsid w:val="00960D17"/>
    <w:rsid w:val="00971483"/>
    <w:rsid w:val="009852F2"/>
    <w:rsid w:val="009E1FAA"/>
    <w:rsid w:val="00B165CF"/>
    <w:rsid w:val="00B50473"/>
    <w:rsid w:val="00B846BB"/>
    <w:rsid w:val="00BF33E4"/>
    <w:rsid w:val="00C65307"/>
    <w:rsid w:val="00CC3818"/>
    <w:rsid w:val="00D316E6"/>
    <w:rsid w:val="00E270F5"/>
    <w:rsid w:val="00E52BE0"/>
    <w:rsid w:val="00E57B5B"/>
    <w:rsid w:val="00F17BDF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A2F2-84DE-45DC-9BD9-D839C35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nigolf1">
    <w:name w:val="Minigolf_1"/>
    <w:basedOn w:val="Standard"/>
    <w:link w:val="Minigolf1Zchn"/>
    <w:qFormat/>
    <w:rsid w:val="003D137D"/>
    <w:rPr>
      <w:b/>
      <w:i/>
      <w:color w:val="F4B083" w:themeColor="accent2" w:themeTint="99"/>
      <w:sz w:val="28"/>
    </w:rPr>
  </w:style>
  <w:style w:type="character" w:customStyle="1" w:styleId="Minigolf1Zchn">
    <w:name w:val="Minigolf_1 Zchn"/>
    <w:basedOn w:val="Absatz-Standardschriftart"/>
    <w:link w:val="Minigolf1"/>
    <w:rsid w:val="003D137D"/>
    <w:rPr>
      <w:b/>
      <w:i/>
      <w:color w:val="F4B083" w:themeColor="accent2" w:themeTint="99"/>
      <w:sz w:val="28"/>
    </w:rPr>
  </w:style>
  <w:style w:type="paragraph" w:customStyle="1" w:styleId="Minigolf2">
    <w:name w:val="Minigolf_2"/>
    <w:basedOn w:val="Minigolf1"/>
    <w:link w:val="Minigolf2Zchn"/>
    <w:qFormat/>
    <w:rsid w:val="003D137D"/>
    <w:pPr>
      <w:spacing w:after="120"/>
    </w:pPr>
    <w:rPr>
      <w:i w:val="0"/>
      <w:sz w:val="24"/>
    </w:rPr>
  </w:style>
  <w:style w:type="character" w:customStyle="1" w:styleId="Minigolf2Zchn">
    <w:name w:val="Minigolf_2 Zchn"/>
    <w:basedOn w:val="Minigolf1Zchn"/>
    <w:link w:val="Minigolf2"/>
    <w:rsid w:val="003D137D"/>
    <w:rPr>
      <w:b/>
      <w:i w:val="0"/>
      <w:color w:val="F4B083" w:themeColor="accent2" w:themeTint="99"/>
      <w:sz w:val="24"/>
    </w:rPr>
  </w:style>
  <w:style w:type="paragraph" w:customStyle="1" w:styleId="Minigolf3">
    <w:name w:val="Minigolf_3"/>
    <w:basedOn w:val="Minigolf2"/>
    <w:link w:val="Minigolf3Zchn"/>
    <w:qFormat/>
    <w:rsid w:val="003D137D"/>
    <w:pPr>
      <w:spacing w:after="0"/>
    </w:pPr>
    <w:rPr>
      <w:color w:val="A6A6A6" w:themeColor="background1" w:themeShade="A6"/>
    </w:rPr>
  </w:style>
  <w:style w:type="character" w:customStyle="1" w:styleId="Minigolf3Zchn">
    <w:name w:val="Minigolf_3 Zchn"/>
    <w:basedOn w:val="Minigolf2Zchn"/>
    <w:link w:val="Minigolf3"/>
    <w:rsid w:val="003D137D"/>
    <w:rPr>
      <w:b/>
      <w:i w:val="0"/>
      <w:color w:val="A6A6A6" w:themeColor="background1" w:themeShade="A6"/>
      <w:sz w:val="24"/>
    </w:rPr>
  </w:style>
  <w:style w:type="table" w:styleId="Tabellenraster">
    <w:name w:val="Table Grid"/>
    <w:basedOn w:val="NormaleTabelle"/>
    <w:uiPriority w:val="39"/>
    <w:rsid w:val="0022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233"/>
  </w:style>
  <w:style w:type="paragraph" w:styleId="Fuzeile">
    <w:name w:val="footer"/>
    <w:basedOn w:val="Standard"/>
    <w:link w:val="Fu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\Desktop\Jugendsportwart%20und%20Presse\Unterlagen%20Jugendkonzept%20&#214;MGV\youth4minigolf_Einreichung_Jugendkonzept-2022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D2B6-8D05-4280-98C2-246F4C29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youth4minigolf_Einreichung_Jugendkonzept-2022 (1)</Template>
  <TotalTime>0</TotalTime>
  <Pages>3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Jagschitz</dc:creator>
  <cp:keywords/>
  <dc:description/>
  <cp:lastModifiedBy>Mathias Jagschitz</cp:lastModifiedBy>
  <cp:revision>2</cp:revision>
  <dcterms:created xsi:type="dcterms:W3CDTF">2022-11-16T08:26:00Z</dcterms:created>
  <dcterms:modified xsi:type="dcterms:W3CDTF">2022-11-16T08:26:00Z</dcterms:modified>
</cp:coreProperties>
</file>